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9D" w:rsidRPr="005E76B9" w:rsidRDefault="00032B35" w:rsidP="0091759D">
      <w:pPr>
        <w:spacing w:after="0" w:line="240" w:lineRule="auto"/>
        <w:rPr>
          <w:rFonts w:eastAsia="Times New Roman" w:cs="Tahoma"/>
          <w:szCs w:val="20"/>
          <w:lang w:val="en-US" w:eastAsia="sl-SI"/>
        </w:rPr>
      </w:pPr>
      <w:r w:rsidRPr="00E42725">
        <w:rPr>
          <w:rFonts w:eastAsia="Times New Roman" w:cs="Tahoma"/>
          <w:szCs w:val="20"/>
          <w:lang w:val="en-US" w:eastAsia="sl-SI"/>
        </w:rPr>
        <w:t>Datum:</w:t>
      </w:r>
      <w:r w:rsidR="00E9516E">
        <w:rPr>
          <w:rFonts w:eastAsia="Times New Roman" w:cs="Tahoma"/>
          <w:szCs w:val="20"/>
          <w:lang w:val="en-US" w:eastAsia="sl-SI"/>
        </w:rPr>
        <w:t xml:space="preserve"> 23.11.2018</w:t>
      </w:r>
    </w:p>
    <w:p w:rsidR="00C47516" w:rsidRPr="00C47516" w:rsidRDefault="00C47516" w:rsidP="005442F4">
      <w:pPr>
        <w:spacing w:after="0" w:line="240" w:lineRule="auto"/>
        <w:contextualSpacing/>
        <w:rPr>
          <w:rFonts w:eastAsia="Times New Roman" w:cs="Tahoma"/>
          <w:sz w:val="32"/>
          <w:szCs w:val="20"/>
          <w:lang w:eastAsia="sl-SI"/>
        </w:rPr>
      </w:pPr>
    </w:p>
    <w:p w:rsidR="008E2613" w:rsidRPr="005E76B9" w:rsidRDefault="008E2613" w:rsidP="008E2613">
      <w:pPr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5E76B9">
        <w:rPr>
          <w:rFonts w:eastAsia="Times New Roman" w:cs="Tahoma"/>
          <w:b/>
          <w:szCs w:val="20"/>
          <w:lang w:eastAsia="sl-SI"/>
        </w:rPr>
        <w:t xml:space="preserve">ZADEVA: </w:t>
      </w:r>
      <w:r w:rsidR="00E37949">
        <w:rPr>
          <w:rFonts w:eastAsia="Times New Roman" w:cs="Tahoma"/>
          <w:b/>
          <w:i/>
          <w:szCs w:val="20"/>
          <w:lang w:eastAsia="sl-SI"/>
        </w:rPr>
        <w:t>Obvestilo naročnika</w:t>
      </w:r>
      <w:r w:rsidR="002E788A" w:rsidRPr="005E76B9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5E76B9" w:rsidRPr="005E76B9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CF4ECF" w:rsidRPr="005E76B9">
        <w:rPr>
          <w:rFonts w:eastAsia="Times New Roman" w:cs="Tahoma"/>
          <w:b/>
          <w:i/>
          <w:szCs w:val="20"/>
          <w:lang w:eastAsia="sl-SI"/>
        </w:rPr>
        <w:t xml:space="preserve">1 </w:t>
      </w:r>
      <w:r w:rsidR="002E788A" w:rsidRPr="005E76B9">
        <w:rPr>
          <w:rFonts w:eastAsia="Times New Roman" w:cs="Tahoma"/>
          <w:b/>
          <w:i/>
          <w:szCs w:val="20"/>
          <w:lang w:eastAsia="sl-SI"/>
        </w:rPr>
        <w:t xml:space="preserve">v zvezi z javnim naročilom </w:t>
      </w:r>
      <w:r w:rsidRPr="005E76B9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E9516E">
        <w:rPr>
          <w:rFonts w:eastAsia="Times New Roman" w:cs="Tahoma"/>
          <w:b/>
          <w:i/>
          <w:szCs w:val="20"/>
          <w:lang w:eastAsia="sl-SI"/>
        </w:rPr>
        <w:t>VOKA-101/18</w:t>
      </w:r>
      <w:r w:rsidR="00E37949" w:rsidRPr="00E37949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E9516E">
        <w:rPr>
          <w:rFonts w:eastAsia="Times New Roman" w:cs="Tahoma"/>
          <w:b/>
          <w:i/>
          <w:szCs w:val="20"/>
          <w:lang w:eastAsia="sl-SI"/>
        </w:rPr>
        <w:t>–</w:t>
      </w:r>
      <w:r w:rsidR="00E37949" w:rsidRPr="00E37949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E9516E">
        <w:rPr>
          <w:rFonts w:eastAsia="Times New Roman" w:cs="Tahoma"/>
          <w:b/>
          <w:i/>
          <w:szCs w:val="20"/>
          <w:lang w:eastAsia="sl-SI"/>
        </w:rPr>
        <w:t>Nakup osebne varovalne opreme za obdobje štirih let</w:t>
      </w:r>
    </w:p>
    <w:p w:rsidR="008E2613" w:rsidRDefault="008E2613" w:rsidP="008E2613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C47516" w:rsidRPr="005E76B9" w:rsidRDefault="00C47516" w:rsidP="008E2613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E788A" w:rsidRPr="005E76B9" w:rsidRDefault="00C47516" w:rsidP="002E788A">
      <w:pPr>
        <w:spacing w:after="0" w:line="240" w:lineRule="auto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Spoštovani.</w:t>
      </w:r>
    </w:p>
    <w:p w:rsidR="00E37949" w:rsidRPr="00E37949" w:rsidRDefault="00E37949" w:rsidP="00E37949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37949" w:rsidRDefault="00E37949" w:rsidP="00E9516E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Naročnik obvešča ponudnike, da je </w:t>
      </w:r>
      <w:r w:rsidR="00E9516E">
        <w:rPr>
          <w:rFonts w:eastAsia="Times New Roman" w:cs="Tahoma"/>
          <w:szCs w:val="20"/>
          <w:lang w:eastAsia="sl-SI"/>
        </w:rPr>
        <w:t>na Portalu javnih naročil popr</w:t>
      </w:r>
      <w:r w:rsidR="00A25132">
        <w:rPr>
          <w:rFonts w:eastAsia="Times New Roman" w:cs="Tahoma"/>
          <w:szCs w:val="20"/>
          <w:lang w:eastAsia="sl-SI"/>
        </w:rPr>
        <w:t>avil v oddelku</w:t>
      </w:r>
      <w:bookmarkStart w:id="0" w:name="_GoBack"/>
      <w:bookmarkEnd w:id="0"/>
      <w:r w:rsidR="00E9516E">
        <w:rPr>
          <w:rFonts w:eastAsia="Times New Roman" w:cs="Tahoma"/>
          <w:szCs w:val="20"/>
          <w:lang w:eastAsia="sl-SI"/>
        </w:rPr>
        <w:t xml:space="preserve"> VI.3 Dodatne informacije – rok za sprejemanje ponudnikovih vprašanj in sicer iz 14.11.2018  na 14.12.2018.</w:t>
      </w:r>
    </w:p>
    <w:p w:rsidR="00E9516E" w:rsidRDefault="00E9516E" w:rsidP="00E9516E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9516E" w:rsidRDefault="00E9516E" w:rsidP="00E9516E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Sprememba bo potrjena v nekaj dneh.</w:t>
      </w:r>
    </w:p>
    <w:p w:rsidR="00E9516E" w:rsidRDefault="00E9516E" w:rsidP="00E9516E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9516E" w:rsidRPr="009201B6" w:rsidRDefault="00E9516E" w:rsidP="00E9516E">
      <w:pPr>
        <w:keepNext/>
        <w:spacing w:after="0" w:line="240" w:lineRule="auto"/>
        <w:contextualSpacing/>
        <w:rPr>
          <w:rFonts w:eastAsia="Times New Roman" w:cs="Tahoma"/>
          <w:i/>
          <w:sz w:val="18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Za napako se opravičujemo.</w:t>
      </w:r>
    </w:p>
    <w:p w:rsidR="00E37949" w:rsidRDefault="00E37949" w:rsidP="00E37949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E37949" w:rsidRPr="009201B6" w:rsidRDefault="00E37949" w:rsidP="00E37949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Lepo pozdravljeni.</w:t>
      </w:r>
    </w:p>
    <w:p w:rsidR="00E37949" w:rsidRPr="009201B6" w:rsidRDefault="00E37949" w:rsidP="00E37949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JAVNI HOLDING Ljubljana, d.o.o.</w:t>
      </w:r>
    </w:p>
    <w:p w:rsidR="00E37949" w:rsidRPr="00C6120C" w:rsidRDefault="00E37949" w:rsidP="00E37949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5442F4" w:rsidRPr="00E510E7" w:rsidRDefault="005442F4" w:rsidP="00E37949">
      <w:pPr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</w:p>
    <w:sectPr w:rsidR="005442F4" w:rsidRPr="00E510E7" w:rsidSect="005E0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85" w:right="1134" w:bottom="1276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07" w:rsidRDefault="00396B07" w:rsidP="007B286F">
      <w:pPr>
        <w:spacing w:after="0" w:line="240" w:lineRule="auto"/>
      </w:pPr>
      <w:r>
        <w:separator/>
      </w:r>
    </w:p>
  </w:endnote>
  <w:endnote w:type="continuationSeparator" w:id="0">
    <w:p w:rsidR="00396B07" w:rsidRDefault="00396B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1C348FAC" wp14:editId="277874FB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E37949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684F1219" wp14:editId="3C764217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07" w:rsidRDefault="00396B07" w:rsidP="007B286F">
      <w:pPr>
        <w:spacing w:after="0" w:line="240" w:lineRule="auto"/>
      </w:pPr>
      <w:r>
        <w:separator/>
      </w:r>
    </w:p>
  </w:footnote>
  <w:footnote w:type="continuationSeparator" w:id="0">
    <w:p w:rsidR="00396B07" w:rsidRDefault="00396B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51753CF5" wp14:editId="19B05188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7FE0DEC6" wp14:editId="70CF46BE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3536C"/>
    <w:multiLevelType w:val="hybridMultilevel"/>
    <w:tmpl w:val="948C42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330"/>
    <w:multiLevelType w:val="hybridMultilevel"/>
    <w:tmpl w:val="63D676D4"/>
    <w:lvl w:ilvl="0" w:tplc="6404859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201A2B72"/>
    <w:multiLevelType w:val="hybridMultilevel"/>
    <w:tmpl w:val="5DF26E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89D"/>
    <w:multiLevelType w:val="hybridMultilevel"/>
    <w:tmpl w:val="474201D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13"/>
  </w:num>
  <w:num w:numId="15">
    <w:abstractNumId w:val="24"/>
  </w:num>
  <w:num w:numId="16">
    <w:abstractNumId w:val="25"/>
  </w:num>
  <w:num w:numId="17">
    <w:abstractNumId w:val="18"/>
  </w:num>
  <w:num w:numId="18">
    <w:abstractNumId w:val="2"/>
  </w:num>
  <w:num w:numId="19">
    <w:abstractNumId w:val="3"/>
  </w:num>
  <w:num w:numId="20">
    <w:abstractNumId w:val="17"/>
  </w:num>
  <w:num w:numId="21">
    <w:abstractNumId w:val="9"/>
  </w:num>
  <w:num w:numId="22">
    <w:abstractNumId w:val="16"/>
  </w:num>
  <w:num w:numId="23">
    <w:abstractNumId w:val="4"/>
  </w:num>
  <w:num w:numId="24">
    <w:abstractNumId w:val="10"/>
  </w:num>
  <w:num w:numId="25">
    <w:abstractNumId w:val="6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16D37"/>
    <w:rsid w:val="0001768B"/>
    <w:rsid w:val="000215A2"/>
    <w:rsid w:val="00024227"/>
    <w:rsid w:val="000261D9"/>
    <w:rsid w:val="00032B35"/>
    <w:rsid w:val="00033097"/>
    <w:rsid w:val="00033E5E"/>
    <w:rsid w:val="0004146F"/>
    <w:rsid w:val="00043EA3"/>
    <w:rsid w:val="0005091D"/>
    <w:rsid w:val="0005569A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73D4"/>
    <w:rsid w:val="000B2DB9"/>
    <w:rsid w:val="000C13CB"/>
    <w:rsid w:val="000C67F2"/>
    <w:rsid w:val="000D1B36"/>
    <w:rsid w:val="000D5A0F"/>
    <w:rsid w:val="000D6BFB"/>
    <w:rsid w:val="000E3B05"/>
    <w:rsid w:val="000E7373"/>
    <w:rsid w:val="000F49D7"/>
    <w:rsid w:val="000F5EC6"/>
    <w:rsid w:val="00103642"/>
    <w:rsid w:val="00105EBD"/>
    <w:rsid w:val="00111371"/>
    <w:rsid w:val="00111494"/>
    <w:rsid w:val="00112500"/>
    <w:rsid w:val="00135DBB"/>
    <w:rsid w:val="001400F6"/>
    <w:rsid w:val="001403FC"/>
    <w:rsid w:val="00141578"/>
    <w:rsid w:val="00141ABB"/>
    <w:rsid w:val="00143642"/>
    <w:rsid w:val="001448D1"/>
    <w:rsid w:val="00146482"/>
    <w:rsid w:val="0015607E"/>
    <w:rsid w:val="00156FB0"/>
    <w:rsid w:val="00157995"/>
    <w:rsid w:val="00165908"/>
    <w:rsid w:val="00167434"/>
    <w:rsid w:val="001842E1"/>
    <w:rsid w:val="001946B6"/>
    <w:rsid w:val="00196E07"/>
    <w:rsid w:val="001978AA"/>
    <w:rsid w:val="001A7D78"/>
    <w:rsid w:val="001B1F52"/>
    <w:rsid w:val="001B21EE"/>
    <w:rsid w:val="001B2398"/>
    <w:rsid w:val="001B2ABB"/>
    <w:rsid w:val="001B4B8E"/>
    <w:rsid w:val="001B54D4"/>
    <w:rsid w:val="001B66C7"/>
    <w:rsid w:val="001C0444"/>
    <w:rsid w:val="001E0BBA"/>
    <w:rsid w:val="001F00C0"/>
    <w:rsid w:val="001F0EED"/>
    <w:rsid w:val="001F1225"/>
    <w:rsid w:val="001F65DA"/>
    <w:rsid w:val="00206E9A"/>
    <w:rsid w:val="00213860"/>
    <w:rsid w:val="00213DF9"/>
    <w:rsid w:val="0022456B"/>
    <w:rsid w:val="0023478E"/>
    <w:rsid w:val="00236914"/>
    <w:rsid w:val="00241AB9"/>
    <w:rsid w:val="002500B0"/>
    <w:rsid w:val="0025711E"/>
    <w:rsid w:val="0026051A"/>
    <w:rsid w:val="00284CBC"/>
    <w:rsid w:val="0029142E"/>
    <w:rsid w:val="002A0E41"/>
    <w:rsid w:val="002A0F36"/>
    <w:rsid w:val="002A213C"/>
    <w:rsid w:val="002B00EF"/>
    <w:rsid w:val="002C1664"/>
    <w:rsid w:val="002C4554"/>
    <w:rsid w:val="002C71E1"/>
    <w:rsid w:val="002C7976"/>
    <w:rsid w:val="002D3312"/>
    <w:rsid w:val="002E1924"/>
    <w:rsid w:val="002E60B7"/>
    <w:rsid w:val="002E788A"/>
    <w:rsid w:val="002F1D63"/>
    <w:rsid w:val="002F5A34"/>
    <w:rsid w:val="00300E07"/>
    <w:rsid w:val="00304EFD"/>
    <w:rsid w:val="00314C7D"/>
    <w:rsid w:val="00315D9B"/>
    <w:rsid w:val="003166C2"/>
    <w:rsid w:val="003207B5"/>
    <w:rsid w:val="003211D0"/>
    <w:rsid w:val="00322608"/>
    <w:rsid w:val="003312BD"/>
    <w:rsid w:val="0033625F"/>
    <w:rsid w:val="00342AFC"/>
    <w:rsid w:val="00346731"/>
    <w:rsid w:val="003563F8"/>
    <w:rsid w:val="00357309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D0BEB"/>
    <w:rsid w:val="003D6865"/>
    <w:rsid w:val="003D79F0"/>
    <w:rsid w:val="003E44FA"/>
    <w:rsid w:val="003E5411"/>
    <w:rsid w:val="003F1167"/>
    <w:rsid w:val="003F71FD"/>
    <w:rsid w:val="004114FB"/>
    <w:rsid w:val="004137BA"/>
    <w:rsid w:val="00430BBE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3857"/>
    <w:rsid w:val="004A3AD2"/>
    <w:rsid w:val="004A5E42"/>
    <w:rsid w:val="004A65F1"/>
    <w:rsid w:val="004B0165"/>
    <w:rsid w:val="004B1547"/>
    <w:rsid w:val="004B3BFB"/>
    <w:rsid w:val="004C20EB"/>
    <w:rsid w:val="004C21CB"/>
    <w:rsid w:val="004C380E"/>
    <w:rsid w:val="004C3DA9"/>
    <w:rsid w:val="004D555A"/>
    <w:rsid w:val="004D5D47"/>
    <w:rsid w:val="00503FBD"/>
    <w:rsid w:val="00512AC0"/>
    <w:rsid w:val="0051446C"/>
    <w:rsid w:val="005160CA"/>
    <w:rsid w:val="00525BC2"/>
    <w:rsid w:val="005322CB"/>
    <w:rsid w:val="005358D9"/>
    <w:rsid w:val="00535E23"/>
    <w:rsid w:val="005364E9"/>
    <w:rsid w:val="00540986"/>
    <w:rsid w:val="005426C1"/>
    <w:rsid w:val="005442F4"/>
    <w:rsid w:val="00544CD4"/>
    <w:rsid w:val="005475C3"/>
    <w:rsid w:val="005520F4"/>
    <w:rsid w:val="005520F9"/>
    <w:rsid w:val="00563E4A"/>
    <w:rsid w:val="00566301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6333"/>
    <w:rsid w:val="005D5A03"/>
    <w:rsid w:val="005D7791"/>
    <w:rsid w:val="005E0CBA"/>
    <w:rsid w:val="005E5D39"/>
    <w:rsid w:val="005E65A6"/>
    <w:rsid w:val="005E719B"/>
    <w:rsid w:val="005E76B9"/>
    <w:rsid w:val="005E7AF4"/>
    <w:rsid w:val="005F4653"/>
    <w:rsid w:val="005F751C"/>
    <w:rsid w:val="00602C6D"/>
    <w:rsid w:val="0061425D"/>
    <w:rsid w:val="006175FE"/>
    <w:rsid w:val="006225F9"/>
    <w:rsid w:val="0062607C"/>
    <w:rsid w:val="006268B4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A0D0A"/>
    <w:rsid w:val="006A3267"/>
    <w:rsid w:val="006A3C16"/>
    <w:rsid w:val="006B2F4C"/>
    <w:rsid w:val="006B5FB0"/>
    <w:rsid w:val="006C75CF"/>
    <w:rsid w:val="006D1B45"/>
    <w:rsid w:val="006D2455"/>
    <w:rsid w:val="006D5075"/>
    <w:rsid w:val="006D58A3"/>
    <w:rsid w:val="006D5C3E"/>
    <w:rsid w:val="006E6996"/>
    <w:rsid w:val="006F21F5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61714"/>
    <w:rsid w:val="00777619"/>
    <w:rsid w:val="007814FD"/>
    <w:rsid w:val="00785117"/>
    <w:rsid w:val="0078617E"/>
    <w:rsid w:val="007904D5"/>
    <w:rsid w:val="00791D79"/>
    <w:rsid w:val="00793DA9"/>
    <w:rsid w:val="00795F84"/>
    <w:rsid w:val="0079644E"/>
    <w:rsid w:val="00797D17"/>
    <w:rsid w:val="007A1429"/>
    <w:rsid w:val="007A652D"/>
    <w:rsid w:val="007B02C8"/>
    <w:rsid w:val="007B286F"/>
    <w:rsid w:val="007D1F86"/>
    <w:rsid w:val="007D3FFC"/>
    <w:rsid w:val="007D5A01"/>
    <w:rsid w:val="007F0CF5"/>
    <w:rsid w:val="007F2CAD"/>
    <w:rsid w:val="007F51EF"/>
    <w:rsid w:val="007F6625"/>
    <w:rsid w:val="00801A64"/>
    <w:rsid w:val="00805241"/>
    <w:rsid w:val="00805BB2"/>
    <w:rsid w:val="00811EA4"/>
    <w:rsid w:val="00815485"/>
    <w:rsid w:val="00832CFD"/>
    <w:rsid w:val="00833D69"/>
    <w:rsid w:val="008363B6"/>
    <w:rsid w:val="00842758"/>
    <w:rsid w:val="00842BB8"/>
    <w:rsid w:val="00847684"/>
    <w:rsid w:val="0084789B"/>
    <w:rsid w:val="0086038B"/>
    <w:rsid w:val="00860545"/>
    <w:rsid w:val="0086681B"/>
    <w:rsid w:val="00883A6E"/>
    <w:rsid w:val="0089001C"/>
    <w:rsid w:val="00895550"/>
    <w:rsid w:val="00897717"/>
    <w:rsid w:val="008A0903"/>
    <w:rsid w:val="008A28DD"/>
    <w:rsid w:val="008A3213"/>
    <w:rsid w:val="008A4BC1"/>
    <w:rsid w:val="008A58C0"/>
    <w:rsid w:val="008A6E73"/>
    <w:rsid w:val="008B6900"/>
    <w:rsid w:val="008B6949"/>
    <w:rsid w:val="008C3260"/>
    <w:rsid w:val="008C6F5D"/>
    <w:rsid w:val="008D3BE3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570D"/>
    <w:rsid w:val="009304BB"/>
    <w:rsid w:val="0093459B"/>
    <w:rsid w:val="00935BBF"/>
    <w:rsid w:val="00944BFA"/>
    <w:rsid w:val="0095567F"/>
    <w:rsid w:val="009565B6"/>
    <w:rsid w:val="009644C4"/>
    <w:rsid w:val="00970CF2"/>
    <w:rsid w:val="00977490"/>
    <w:rsid w:val="00986CD1"/>
    <w:rsid w:val="0099205A"/>
    <w:rsid w:val="009935AD"/>
    <w:rsid w:val="00994975"/>
    <w:rsid w:val="009953CB"/>
    <w:rsid w:val="009A5A8C"/>
    <w:rsid w:val="009A6C69"/>
    <w:rsid w:val="009C01DE"/>
    <w:rsid w:val="009C08FF"/>
    <w:rsid w:val="009C366B"/>
    <w:rsid w:val="009C3729"/>
    <w:rsid w:val="009D37DF"/>
    <w:rsid w:val="009D6755"/>
    <w:rsid w:val="009E0109"/>
    <w:rsid w:val="009E04C3"/>
    <w:rsid w:val="009E1A31"/>
    <w:rsid w:val="009E48B0"/>
    <w:rsid w:val="009E5540"/>
    <w:rsid w:val="009F3446"/>
    <w:rsid w:val="009F41EC"/>
    <w:rsid w:val="00A0486B"/>
    <w:rsid w:val="00A10488"/>
    <w:rsid w:val="00A10E53"/>
    <w:rsid w:val="00A11C61"/>
    <w:rsid w:val="00A24723"/>
    <w:rsid w:val="00A2492E"/>
    <w:rsid w:val="00A25118"/>
    <w:rsid w:val="00A25132"/>
    <w:rsid w:val="00A36258"/>
    <w:rsid w:val="00A366B3"/>
    <w:rsid w:val="00A40EDD"/>
    <w:rsid w:val="00A43F3A"/>
    <w:rsid w:val="00A53569"/>
    <w:rsid w:val="00A54F19"/>
    <w:rsid w:val="00A55506"/>
    <w:rsid w:val="00A57794"/>
    <w:rsid w:val="00A62400"/>
    <w:rsid w:val="00A627D2"/>
    <w:rsid w:val="00A6490C"/>
    <w:rsid w:val="00A70590"/>
    <w:rsid w:val="00A76667"/>
    <w:rsid w:val="00A83465"/>
    <w:rsid w:val="00A90533"/>
    <w:rsid w:val="00A95817"/>
    <w:rsid w:val="00AA4E7E"/>
    <w:rsid w:val="00AA5185"/>
    <w:rsid w:val="00AA7FE3"/>
    <w:rsid w:val="00AB2B47"/>
    <w:rsid w:val="00AB4F40"/>
    <w:rsid w:val="00AC14C3"/>
    <w:rsid w:val="00AC1D82"/>
    <w:rsid w:val="00AC5E43"/>
    <w:rsid w:val="00AD544C"/>
    <w:rsid w:val="00AE281D"/>
    <w:rsid w:val="00AE3273"/>
    <w:rsid w:val="00AE382E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2165"/>
    <w:rsid w:val="00B457E3"/>
    <w:rsid w:val="00B55372"/>
    <w:rsid w:val="00B55C09"/>
    <w:rsid w:val="00B60446"/>
    <w:rsid w:val="00B63B10"/>
    <w:rsid w:val="00B720B9"/>
    <w:rsid w:val="00B72321"/>
    <w:rsid w:val="00B75105"/>
    <w:rsid w:val="00B76A7A"/>
    <w:rsid w:val="00B77E37"/>
    <w:rsid w:val="00B8267C"/>
    <w:rsid w:val="00B86101"/>
    <w:rsid w:val="00B900B3"/>
    <w:rsid w:val="00B9726C"/>
    <w:rsid w:val="00BA1632"/>
    <w:rsid w:val="00BA62F9"/>
    <w:rsid w:val="00BB3D09"/>
    <w:rsid w:val="00BB4DA8"/>
    <w:rsid w:val="00BB5E9C"/>
    <w:rsid w:val="00BD04F9"/>
    <w:rsid w:val="00BD1A50"/>
    <w:rsid w:val="00BD73FF"/>
    <w:rsid w:val="00BF1559"/>
    <w:rsid w:val="00BF4363"/>
    <w:rsid w:val="00C0026D"/>
    <w:rsid w:val="00C068CA"/>
    <w:rsid w:val="00C148E5"/>
    <w:rsid w:val="00C16F1E"/>
    <w:rsid w:val="00C17417"/>
    <w:rsid w:val="00C22201"/>
    <w:rsid w:val="00C25D1D"/>
    <w:rsid w:val="00C30B04"/>
    <w:rsid w:val="00C34AF4"/>
    <w:rsid w:val="00C42DBC"/>
    <w:rsid w:val="00C47516"/>
    <w:rsid w:val="00C4770D"/>
    <w:rsid w:val="00C5492A"/>
    <w:rsid w:val="00C57AFE"/>
    <w:rsid w:val="00C62580"/>
    <w:rsid w:val="00C66124"/>
    <w:rsid w:val="00C70FED"/>
    <w:rsid w:val="00C745A4"/>
    <w:rsid w:val="00C76858"/>
    <w:rsid w:val="00C827AC"/>
    <w:rsid w:val="00C845C2"/>
    <w:rsid w:val="00C84659"/>
    <w:rsid w:val="00C95F62"/>
    <w:rsid w:val="00CA5478"/>
    <w:rsid w:val="00CA5EAF"/>
    <w:rsid w:val="00CB0664"/>
    <w:rsid w:val="00CB683D"/>
    <w:rsid w:val="00CC0149"/>
    <w:rsid w:val="00CC2552"/>
    <w:rsid w:val="00CC2BB9"/>
    <w:rsid w:val="00CC652A"/>
    <w:rsid w:val="00CD12E5"/>
    <w:rsid w:val="00CD2359"/>
    <w:rsid w:val="00CD30A6"/>
    <w:rsid w:val="00CD7EDF"/>
    <w:rsid w:val="00CE1394"/>
    <w:rsid w:val="00CE2A42"/>
    <w:rsid w:val="00CF4ECF"/>
    <w:rsid w:val="00CF5AD3"/>
    <w:rsid w:val="00CF6EE2"/>
    <w:rsid w:val="00CF7025"/>
    <w:rsid w:val="00D01836"/>
    <w:rsid w:val="00D05EA3"/>
    <w:rsid w:val="00D072A5"/>
    <w:rsid w:val="00D13A3F"/>
    <w:rsid w:val="00D15DFB"/>
    <w:rsid w:val="00D206D2"/>
    <w:rsid w:val="00D21D00"/>
    <w:rsid w:val="00D220B3"/>
    <w:rsid w:val="00D269E0"/>
    <w:rsid w:val="00D33756"/>
    <w:rsid w:val="00D37667"/>
    <w:rsid w:val="00D42827"/>
    <w:rsid w:val="00D47B50"/>
    <w:rsid w:val="00D57279"/>
    <w:rsid w:val="00D606F7"/>
    <w:rsid w:val="00D6293D"/>
    <w:rsid w:val="00D75E12"/>
    <w:rsid w:val="00D82BEF"/>
    <w:rsid w:val="00D841F4"/>
    <w:rsid w:val="00D93B32"/>
    <w:rsid w:val="00DA1196"/>
    <w:rsid w:val="00DA3F4B"/>
    <w:rsid w:val="00DB6A89"/>
    <w:rsid w:val="00DC03BF"/>
    <w:rsid w:val="00DC093B"/>
    <w:rsid w:val="00DC1271"/>
    <w:rsid w:val="00DC1973"/>
    <w:rsid w:val="00DC66A2"/>
    <w:rsid w:val="00DC7192"/>
    <w:rsid w:val="00DD1FB3"/>
    <w:rsid w:val="00DD3B82"/>
    <w:rsid w:val="00DE3F01"/>
    <w:rsid w:val="00DE4E1F"/>
    <w:rsid w:val="00DE7B8B"/>
    <w:rsid w:val="00DF57AE"/>
    <w:rsid w:val="00DF6D3D"/>
    <w:rsid w:val="00E030AD"/>
    <w:rsid w:val="00E04553"/>
    <w:rsid w:val="00E14399"/>
    <w:rsid w:val="00E1601F"/>
    <w:rsid w:val="00E22411"/>
    <w:rsid w:val="00E23F32"/>
    <w:rsid w:val="00E247F9"/>
    <w:rsid w:val="00E2766F"/>
    <w:rsid w:val="00E31701"/>
    <w:rsid w:val="00E32CF7"/>
    <w:rsid w:val="00E37949"/>
    <w:rsid w:val="00E42725"/>
    <w:rsid w:val="00E442C4"/>
    <w:rsid w:val="00E44EF7"/>
    <w:rsid w:val="00E45143"/>
    <w:rsid w:val="00E510E7"/>
    <w:rsid w:val="00E5714C"/>
    <w:rsid w:val="00E61EA6"/>
    <w:rsid w:val="00E65869"/>
    <w:rsid w:val="00E70E51"/>
    <w:rsid w:val="00E72FA9"/>
    <w:rsid w:val="00E74C52"/>
    <w:rsid w:val="00E75790"/>
    <w:rsid w:val="00E92B45"/>
    <w:rsid w:val="00E9516E"/>
    <w:rsid w:val="00E96EB1"/>
    <w:rsid w:val="00EA1098"/>
    <w:rsid w:val="00EA4425"/>
    <w:rsid w:val="00EB06F0"/>
    <w:rsid w:val="00EB1E50"/>
    <w:rsid w:val="00EB4C10"/>
    <w:rsid w:val="00EB64EA"/>
    <w:rsid w:val="00ED0208"/>
    <w:rsid w:val="00ED2C9E"/>
    <w:rsid w:val="00ED3586"/>
    <w:rsid w:val="00ED3F2F"/>
    <w:rsid w:val="00ED7DA4"/>
    <w:rsid w:val="00F04C0D"/>
    <w:rsid w:val="00F04C0F"/>
    <w:rsid w:val="00F0590E"/>
    <w:rsid w:val="00F07FD3"/>
    <w:rsid w:val="00F1117B"/>
    <w:rsid w:val="00F11B58"/>
    <w:rsid w:val="00F223D7"/>
    <w:rsid w:val="00F25D70"/>
    <w:rsid w:val="00F27DF5"/>
    <w:rsid w:val="00F33D99"/>
    <w:rsid w:val="00F362A9"/>
    <w:rsid w:val="00F36DA7"/>
    <w:rsid w:val="00F406B8"/>
    <w:rsid w:val="00F409FE"/>
    <w:rsid w:val="00F44614"/>
    <w:rsid w:val="00F47644"/>
    <w:rsid w:val="00F520EA"/>
    <w:rsid w:val="00F60E1E"/>
    <w:rsid w:val="00F61383"/>
    <w:rsid w:val="00F72CA0"/>
    <w:rsid w:val="00F77792"/>
    <w:rsid w:val="00F80AAF"/>
    <w:rsid w:val="00F821F3"/>
    <w:rsid w:val="00F82324"/>
    <w:rsid w:val="00F829C5"/>
    <w:rsid w:val="00F83A58"/>
    <w:rsid w:val="00F841E5"/>
    <w:rsid w:val="00F92E41"/>
    <w:rsid w:val="00F9394C"/>
    <w:rsid w:val="00F93D6B"/>
    <w:rsid w:val="00F9454D"/>
    <w:rsid w:val="00F954E4"/>
    <w:rsid w:val="00F9622B"/>
    <w:rsid w:val="00FA39A3"/>
    <w:rsid w:val="00FB6177"/>
    <w:rsid w:val="00FC113F"/>
    <w:rsid w:val="00FC1BCB"/>
    <w:rsid w:val="00FD2B79"/>
    <w:rsid w:val="00FD46BC"/>
    <w:rsid w:val="00FD5E36"/>
    <w:rsid w:val="00FE6721"/>
    <w:rsid w:val="00FF109A"/>
    <w:rsid w:val="00FF11E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A80EF82"/>
  <w15:docId w15:val="{F9A52883-3560-4231-BB02-7C4C62A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B162-46D5-467C-9411-ABF5444A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Tanja Dermastja</cp:lastModifiedBy>
  <cp:revision>4</cp:revision>
  <cp:lastPrinted>2014-12-04T09:59:00Z</cp:lastPrinted>
  <dcterms:created xsi:type="dcterms:W3CDTF">2018-11-23T12:04:00Z</dcterms:created>
  <dcterms:modified xsi:type="dcterms:W3CDTF">2018-11-23T12:14:00Z</dcterms:modified>
</cp:coreProperties>
</file>